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11754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43001-206/2020</w:t>
            </w:r>
            <w:r w:rsidR="00EA3EA4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11754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A-66/20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11754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31.07.2020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11754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2431-20-000856/0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11754D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mostu čez Sušico pri Šutni (NM0199) na R3-671/3921 v km 0,600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A3EA4" w:rsidRPr="00EA3EA4" w:rsidRDefault="00EA3EA4" w:rsidP="00EA3EA4">
      <w:pPr>
        <w:spacing w:before="128" w:after="128"/>
        <w:outlineLvl w:val="3"/>
        <w:rPr>
          <w:rFonts w:ascii="Tahoma" w:hAnsi="Tahoma" w:cs="Tahoma"/>
          <w:b/>
          <w:color w:val="333333"/>
          <w:sz w:val="22"/>
          <w:szCs w:val="22"/>
          <w:lang w:eastAsia="sl-SI"/>
        </w:rPr>
      </w:pPr>
      <w:r w:rsidRPr="00EA3EA4">
        <w:rPr>
          <w:rFonts w:ascii="Tahoma" w:hAnsi="Tahoma" w:cs="Tahoma"/>
          <w:b/>
          <w:color w:val="333333"/>
          <w:sz w:val="22"/>
          <w:szCs w:val="22"/>
          <w:lang w:eastAsia="sl-SI"/>
        </w:rPr>
        <w:t>JN004736/2020-B01 - A-66/20; Rekonstrukcija mostu čez Sušico pri Šutni (NM0199) na R3-671/3921 v km 0,600, datum objave: 27.07.2020</w:t>
      </w:r>
    </w:p>
    <w:p w:rsidR="00EA3EA4" w:rsidRPr="00EA3EA4" w:rsidRDefault="00EA3EA4" w:rsidP="00EA3EA4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</w:pPr>
      <w:r w:rsidRPr="00EA3EA4"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>Datum prejema: 31.07.2020   09:32</w:t>
      </w:r>
    </w:p>
    <w:p w:rsidR="00EA3EA4" w:rsidRPr="00EA3EA4" w:rsidRDefault="00EA3EA4" w:rsidP="00EA3EA4">
      <w:pPr>
        <w:pStyle w:val="BodyText2"/>
        <w:widowControl w:val="0"/>
        <w:spacing w:line="254" w:lineRule="atLeast"/>
        <w:jc w:val="left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</w:p>
    <w:p w:rsidR="00EA3EA4" w:rsidRPr="00EA3EA4" w:rsidRDefault="00EA3EA4" w:rsidP="00EA3EA4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  <w:r w:rsidRPr="00EA3EA4">
        <w:rPr>
          <w:rFonts w:ascii="Tahoma" w:hAnsi="Tahoma" w:cs="Tahoma"/>
          <w:color w:val="333333"/>
          <w:sz w:val="22"/>
          <w:szCs w:val="22"/>
          <w:shd w:val="clear" w:color="auto" w:fill="FFFFFF"/>
        </w:rPr>
        <w:t>Naročnika prosimo za spremembo reference, tako za firmo kot za Vodjo gradnje in sicer, da se za zahtevano izvedbo začasnega obvoza prometa z začasnim montažnim premostitvenim objektom, upošteva tudi izvedba začasnega obvoza prometa z nasipnim materialom.</w:t>
      </w:r>
    </w:p>
    <w:p w:rsidR="00E813F4" w:rsidRPr="00EA3EA4" w:rsidRDefault="00E813F4" w:rsidP="00EA3EA4">
      <w:pPr>
        <w:widowControl w:val="0"/>
        <w:spacing w:before="60" w:line="254" w:lineRule="atLeast"/>
        <w:ind w:left="357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723B00" w:rsidRDefault="00723B00" w:rsidP="00723B00">
      <w:pPr>
        <w:pStyle w:val="ListParagraph"/>
        <w:widowControl w:val="0"/>
        <w:spacing w:before="60" w:line="254" w:lineRule="atLeast"/>
        <w:ind w:left="360"/>
        <w:jc w:val="both"/>
      </w:pPr>
      <w:bookmarkStart w:id="0" w:name="_GoBack"/>
      <w:bookmarkEnd w:id="0"/>
      <w:r>
        <w:t>Naročnik meni, da mora izvajalec kot v ponudbi sodelujoči gospodarski subjekt in njegov vodja del zaradi specifike projekta ter okoliščin predmetne gradnje izkazati zahtevano referenco, tako kot je to definirano v navodilih za pripravo ponudbe.</w:t>
      </w:r>
    </w:p>
    <w:p w:rsidR="00723B00" w:rsidRDefault="00723B00" w:rsidP="00723B00">
      <w:pPr>
        <w:pStyle w:val="ListParagraph"/>
        <w:widowControl w:val="0"/>
        <w:spacing w:before="60" w:line="254" w:lineRule="atLeast"/>
        <w:ind w:left="360"/>
        <w:jc w:val="both"/>
      </w:pPr>
      <w:r>
        <w:t xml:space="preserve">Izvedba začasnega obvoza prometa z nasipnim materialom namreč ni predmet tega javnega naročila in je torej brezpredmetna. </w:t>
      </w:r>
    </w:p>
    <w:p w:rsidR="00723B00" w:rsidRDefault="00723B00" w:rsidP="00723B00">
      <w:pPr>
        <w:pStyle w:val="ListParagraph"/>
        <w:widowControl w:val="0"/>
        <w:spacing w:before="60" w:line="254" w:lineRule="atLeast"/>
        <w:ind w:left="360"/>
        <w:jc w:val="both"/>
      </w:pPr>
      <w:r>
        <w:t>Zahtevane reference se ne spreminja.</w:t>
      </w:r>
    </w:p>
    <w:p w:rsidR="00723B00" w:rsidRDefault="00723B00" w:rsidP="00723B00">
      <w:pPr>
        <w:pStyle w:val="EndnoteText"/>
        <w:ind w:left="360"/>
        <w:jc w:val="both"/>
        <w:rPr>
          <w:rFonts w:ascii="Times New Roman" w:hAnsi="Times New Roman"/>
          <w:sz w:val="24"/>
        </w:rPr>
      </w:pPr>
    </w:p>
    <w:p w:rsidR="00E813F4" w:rsidRPr="00A9293C" w:rsidRDefault="00E813F4" w:rsidP="00723B00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54D" w:rsidRDefault="0011754D">
      <w:r>
        <w:separator/>
      </w:r>
    </w:p>
  </w:endnote>
  <w:endnote w:type="continuationSeparator" w:id="0">
    <w:p w:rsidR="0011754D" w:rsidRDefault="0011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54D" w:rsidRDefault="001175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1754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1754D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1754D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1754D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54D" w:rsidRDefault="0011754D">
      <w:r>
        <w:separator/>
      </w:r>
    </w:p>
  </w:footnote>
  <w:footnote w:type="continuationSeparator" w:id="0">
    <w:p w:rsidR="0011754D" w:rsidRDefault="00117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54D" w:rsidRDefault="001175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54D" w:rsidRDefault="001175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1754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4D"/>
    <w:rsid w:val="000646A9"/>
    <w:rsid w:val="0011754D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723B00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EA3EA4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29FF9A"/>
  <w15:chartTrackingRefBased/>
  <w15:docId w15:val="{9C438688-D67F-44A2-BD78-955031A2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A3EA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A3EA4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723B00"/>
    <w:rPr>
      <w:rFonts w:ascii="SL Dutch" w:hAnsi="SL Dutch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2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146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2020-07-31T07:40:00Z</dcterms:created>
  <dcterms:modified xsi:type="dcterms:W3CDTF">2020-08-03T06:48:00Z</dcterms:modified>
</cp:coreProperties>
</file>